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09" w:rsidRPr="00D07A8C" w:rsidRDefault="00F06109" w:rsidP="00592E04">
      <w:pPr>
        <w:pStyle w:val="ListParagraph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Undergraduate Pharmacy Society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Central Exec </w:t>
      </w: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Meeting #1Minutes</w:t>
      </w:r>
    </w:p>
    <w:p w:rsidR="00F06109" w:rsidRPr="00D07A8C" w:rsidRDefault="00F06109" w:rsidP="00592E04">
      <w:pPr>
        <w:pStyle w:val="ListParagraph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Date: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October 3</w:t>
      </w: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2011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10 to 11a</w:t>
      </w: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</w:t>
      </w:r>
    </w:p>
    <w:p w:rsidR="00F06109" w:rsidRPr="00D07A8C" w:rsidRDefault="00F06109" w:rsidP="00744AC6">
      <w:pPr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06109" w:rsidRPr="00D07A8C" w:rsidRDefault="00F06109" w:rsidP="006B19F1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>Attendance</w:t>
      </w:r>
      <w:r w:rsidRPr="00D07A8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Angela, Ramona , Ophelia, Shanshan, Dave, Davin, Amy, Lindsay, Jacqui, Jamie, D</w:t>
      </w:r>
      <w:r w:rsidRPr="006B19F1">
        <w:rPr>
          <w:rFonts w:ascii="Arial" w:hAnsi="Arial" w:cs="Arial"/>
          <w:color w:val="000000"/>
          <w:sz w:val="22"/>
          <w:szCs w:val="22"/>
        </w:rPr>
        <w:t>ipti</w:t>
      </w:r>
    </w:p>
    <w:p w:rsidR="00F06109" w:rsidRPr="00D07A8C" w:rsidRDefault="00F06109" w:rsidP="00744AC6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D07A8C" w:rsidRDefault="00F06109" w:rsidP="00F53214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Regrets:</w:t>
      </w:r>
      <w:r>
        <w:rPr>
          <w:rFonts w:ascii="Arial" w:hAnsi="Arial" w:cs="Arial"/>
          <w:color w:val="000000"/>
          <w:sz w:val="22"/>
          <w:szCs w:val="22"/>
          <w:lang w:val="fr-CA"/>
        </w:rPr>
        <w:t>Yin and Duke</w:t>
      </w:r>
    </w:p>
    <w:p w:rsidR="00F06109" w:rsidRPr="00D07A8C" w:rsidRDefault="00F06109" w:rsidP="00744AC6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</w:p>
    <w:p w:rsidR="00F06109" w:rsidRDefault="00F06109" w:rsidP="002C1483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>Absentees:</w:t>
      </w:r>
      <w:r>
        <w:rPr>
          <w:rFonts w:ascii="Arial" w:hAnsi="Arial" w:cs="Arial"/>
          <w:color w:val="000000"/>
          <w:sz w:val="22"/>
          <w:szCs w:val="22"/>
        </w:rPr>
        <w:t xml:space="preserve"> 1T2 president/VP</w:t>
      </w:r>
    </w:p>
    <w:p w:rsidR="00F06109" w:rsidRPr="00A06E2C" w:rsidRDefault="00F06109" w:rsidP="00A06E2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F06109" w:rsidRDefault="00F06109" w:rsidP="00A06E2C">
      <w:pPr>
        <w:pStyle w:val="ListParagraph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A06E2C" w:rsidRDefault="00F06109" w:rsidP="00A06E2C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06E2C">
        <w:rPr>
          <w:rFonts w:ascii="Arial" w:hAnsi="Arial" w:cs="Arial"/>
          <w:color w:val="000000"/>
          <w:sz w:val="22"/>
          <w:szCs w:val="22"/>
        </w:rPr>
        <w:t>Meeting with Dean on Friday October 7</w:t>
      </w:r>
      <w:r w:rsidRPr="00A06E2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6B19F1">
        <w:rPr>
          <w:rFonts w:ascii="Arial" w:hAnsi="Arial" w:cs="Arial"/>
          <w:color w:val="000000"/>
          <w:sz w:val="22"/>
          <w:szCs w:val="22"/>
        </w:rPr>
        <w:t>orm on faculty w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6B19F1">
        <w:rPr>
          <w:rFonts w:ascii="Arial" w:hAnsi="Arial" w:cs="Arial"/>
          <w:color w:val="000000"/>
          <w:sz w:val="22"/>
          <w:szCs w:val="22"/>
        </w:rPr>
        <w:t>bsite where you can report maintenance issues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concerns over pharmD combined program</w:t>
      </w:r>
      <w:r>
        <w:rPr>
          <w:rFonts w:ascii="Arial" w:hAnsi="Arial" w:cs="Arial"/>
          <w:color w:val="000000"/>
          <w:sz w:val="22"/>
          <w:szCs w:val="22"/>
        </w:rPr>
        <w:t xml:space="preserve"> (5 people dropped out)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increasing</w:t>
      </w:r>
      <w:r w:rsidRPr="006B19F1">
        <w:rPr>
          <w:rFonts w:ascii="Arial" w:hAnsi="Arial" w:cs="Arial"/>
          <w:color w:val="000000"/>
          <w:sz w:val="22"/>
          <w:szCs w:val="22"/>
        </w:rPr>
        <w:t>class sizes?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6B19F1">
        <w:rPr>
          <w:rFonts w:ascii="Arial" w:hAnsi="Arial" w:cs="Arial"/>
          <w:color w:val="000000"/>
          <w:sz w:val="22"/>
          <w:szCs w:val="22"/>
        </w:rPr>
        <w:t>vents</w:t>
      </w:r>
      <w:r>
        <w:rPr>
          <w:rFonts w:ascii="Arial" w:hAnsi="Arial" w:cs="Arial"/>
          <w:color w:val="000000"/>
          <w:sz w:val="22"/>
          <w:szCs w:val="22"/>
        </w:rPr>
        <w:t xml:space="preserve"> directors would like to meet with D</w:t>
      </w:r>
      <w:r w:rsidRPr="006B19F1">
        <w:rPr>
          <w:rFonts w:ascii="Arial" w:hAnsi="Arial" w:cs="Arial"/>
          <w:color w:val="000000"/>
          <w:sz w:val="22"/>
          <w:szCs w:val="22"/>
        </w:rPr>
        <w:t>ean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 xml:space="preserve">more transparency </w:t>
      </w:r>
      <w:r>
        <w:rPr>
          <w:rFonts w:ascii="Arial" w:hAnsi="Arial" w:cs="Arial"/>
          <w:color w:val="000000"/>
          <w:sz w:val="22"/>
          <w:szCs w:val="22"/>
        </w:rPr>
        <w:t>from</w:t>
      </w:r>
      <w:r w:rsidRPr="006B19F1">
        <w:rPr>
          <w:rFonts w:ascii="Arial" w:hAnsi="Arial" w:cs="Arial"/>
          <w:color w:val="000000"/>
          <w:sz w:val="22"/>
          <w:szCs w:val="22"/>
        </w:rPr>
        <w:t xml:space="preserve"> faculty(i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B19F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B19F1">
        <w:rPr>
          <w:rFonts w:ascii="Arial" w:hAnsi="Arial" w:cs="Arial"/>
          <w:color w:val="000000"/>
          <w:sz w:val="22"/>
          <w:szCs w:val="22"/>
        </w:rPr>
        <w:t xml:space="preserve"> IPG money from Walmart,Ottawa school)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shortening turnaround time for exams and assignments, get marks to students faster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Internship concerns amongst 1t2s...no paid internships?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concerns with international grads</w:t>
      </w:r>
    </w:p>
    <w:p w:rsidR="00F06109" w:rsidRPr="006B19F1" w:rsidRDefault="00F06109" w:rsidP="006B19F1">
      <w:pPr>
        <w:pStyle w:val="ListParagraph"/>
        <w:numPr>
          <w:ilvl w:val="1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policy</w:t>
      </w:r>
      <w:r w:rsidRPr="006B19F1">
        <w:rPr>
          <w:rFonts w:ascii="Arial" w:hAnsi="Arial" w:cs="Arial"/>
          <w:color w:val="000000"/>
          <w:sz w:val="22"/>
          <w:szCs w:val="22"/>
        </w:rPr>
        <w:t xml:space="preserve"> on notes posted 24hours before class, black and white,</w:t>
      </w:r>
      <w:r>
        <w:rPr>
          <w:rFonts w:ascii="Arial" w:hAnsi="Arial" w:cs="Arial"/>
          <w:color w:val="000000"/>
          <w:sz w:val="22"/>
          <w:szCs w:val="22"/>
        </w:rPr>
        <w:t>etc</w:t>
      </w: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6B19F1" w:rsidRDefault="00F06109" w:rsidP="006B19F1">
      <w:pPr>
        <w:pStyle w:val="ListParagraph"/>
        <w:numPr>
          <w:ilvl w:val="0"/>
          <w:numId w:val="4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Fall Reading We</w:t>
      </w:r>
      <w:r w:rsidRPr="006B19F1">
        <w:rPr>
          <w:rFonts w:ascii="Arial" w:hAnsi="Arial" w:cs="Arial"/>
          <w:color w:val="000000"/>
          <w:sz w:val="22"/>
          <w:szCs w:val="22"/>
        </w:rPr>
        <w:t>ek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listserv: survey on fall break, PROs and CONs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each class president will present the facts in class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hand out paper survey in class to be handed in to Prof Allen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>course syllabus needs to be changed for next year</w:t>
      </w:r>
      <w:r>
        <w:rPr>
          <w:rFonts w:ascii="Arial" w:hAnsi="Arial" w:cs="Arial"/>
          <w:color w:val="000000"/>
          <w:sz w:val="22"/>
          <w:szCs w:val="22"/>
        </w:rPr>
        <w:t xml:space="preserve"> if approved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 xml:space="preserve">UPS </w:t>
      </w:r>
      <w:r>
        <w:rPr>
          <w:rFonts w:ascii="Arial" w:hAnsi="Arial" w:cs="Arial"/>
          <w:color w:val="000000"/>
          <w:sz w:val="22"/>
          <w:szCs w:val="22"/>
        </w:rPr>
        <w:t>will coordi</w:t>
      </w:r>
      <w:r w:rsidRPr="006B19F1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B19F1">
        <w:rPr>
          <w:rFonts w:ascii="Arial" w:hAnsi="Arial" w:cs="Arial"/>
          <w:color w:val="000000"/>
          <w:sz w:val="22"/>
          <w:szCs w:val="22"/>
        </w:rPr>
        <w:t>te student responses on fall break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6B19F1">
        <w:rPr>
          <w:rFonts w:ascii="Arial" w:hAnsi="Arial" w:cs="Arial"/>
          <w:color w:val="000000"/>
          <w:sz w:val="22"/>
          <w:szCs w:val="22"/>
        </w:rPr>
        <w:t>rts and sci gets a couple days off</w:t>
      </w:r>
    </w:p>
    <w:p w:rsidR="00F06109" w:rsidRPr="006B19F1" w:rsidRDefault="00F06109" w:rsidP="006B19F1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B19F1">
        <w:rPr>
          <w:rFonts w:ascii="Arial" w:hAnsi="Arial" w:cs="Arial"/>
          <w:color w:val="000000"/>
          <w:sz w:val="22"/>
          <w:szCs w:val="22"/>
        </w:rPr>
        <w:t xml:space="preserve">perhaps start classes earlier in the year?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6B19F1">
        <w:rPr>
          <w:rFonts w:ascii="Arial" w:hAnsi="Arial" w:cs="Arial"/>
          <w:color w:val="000000"/>
          <w:sz w:val="22"/>
          <w:szCs w:val="22"/>
        </w:rPr>
        <w:t>cut into phrosh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A2110C" w:rsidRDefault="00F06109" w:rsidP="00A2110C">
      <w:pPr>
        <w:pStyle w:val="ListParagraph"/>
        <w:numPr>
          <w:ilvl w:val="0"/>
          <w:numId w:val="44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Housing </w:t>
      </w:r>
    </w:p>
    <w:p w:rsidR="00F06109" w:rsidRPr="00A2110C" w:rsidRDefault="00F06109" w:rsidP="00A2110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2110C">
        <w:rPr>
          <w:rFonts w:ascii="Arial" w:hAnsi="Arial" w:cs="Arial"/>
          <w:color w:val="000000"/>
          <w:sz w:val="22"/>
          <w:szCs w:val="22"/>
        </w:rPr>
        <w:t>headed by Christine Allen</w:t>
      </w:r>
    </w:p>
    <w:p w:rsidR="00F06109" w:rsidRPr="00A2110C" w:rsidRDefault="00F06109" w:rsidP="00A2110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promote meeting students </w:t>
      </w:r>
      <w:r w:rsidRPr="00A2110C">
        <w:rPr>
          <w:rFonts w:ascii="Arial" w:hAnsi="Arial" w:cs="Arial"/>
          <w:color w:val="000000"/>
          <w:sz w:val="22"/>
          <w:szCs w:val="22"/>
        </w:rPr>
        <w:t>from</w:t>
      </w:r>
      <w:r>
        <w:rPr>
          <w:rFonts w:ascii="Arial" w:hAnsi="Arial" w:cs="Arial"/>
          <w:color w:val="000000"/>
          <w:sz w:val="22"/>
          <w:szCs w:val="22"/>
        </w:rPr>
        <w:t xml:space="preserve"> all</w:t>
      </w:r>
      <w:r w:rsidRPr="00A2110C">
        <w:rPr>
          <w:rFonts w:ascii="Arial" w:hAnsi="Arial" w:cs="Arial"/>
          <w:color w:val="000000"/>
          <w:sz w:val="22"/>
          <w:szCs w:val="22"/>
        </w:rPr>
        <w:t xml:space="preserve"> 4 years</w:t>
      </w:r>
    </w:p>
    <w:p w:rsidR="00F06109" w:rsidRPr="00A2110C" w:rsidRDefault="00F06109" w:rsidP="00A2110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split whole facu</w:t>
      </w:r>
      <w:r w:rsidRPr="00A2110C">
        <w:rPr>
          <w:rFonts w:ascii="Arial" w:hAnsi="Arial" w:cs="Arial"/>
          <w:color w:val="000000"/>
          <w:sz w:val="22"/>
          <w:szCs w:val="22"/>
        </w:rPr>
        <w:t>lty into 6 houses (teams)</w:t>
      </w:r>
    </w:p>
    <w:p w:rsidR="00F06109" w:rsidRPr="00A2110C" w:rsidRDefault="00F06109" w:rsidP="00A2110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A2110C">
        <w:rPr>
          <w:rFonts w:ascii="Arial" w:hAnsi="Arial" w:cs="Arial"/>
          <w:color w:val="000000"/>
          <w:sz w:val="22"/>
          <w:szCs w:val="22"/>
        </w:rPr>
        <w:t>ontinue on until after you graduate for references</w:t>
      </w:r>
    </w:p>
    <w:p w:rsidR="00F06109" w:rsidRPr="00A2110C" w:rsidRDefault="00F06109" w:rsidP="00A2110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2110C">
        <w:rPr>
          <w:rFonts w:ascii="Arial" w:hAnsi="Arial" w:cs="Arial"/>
          <w:color w:val="000000"/>
          <w:sz w:val="22"/>
          <w:szCs w:val="22"/>
        </w:rPr>
        <w:t>faculty advisors for 1st years</w:t>
      </w:r>
    </w:p>
    <w:p w:rsidR="00F06109" w:rsidRPr="00A2110C" w:rsidRDefault="00F06109" w:rsidP="00A2110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2110C">
        <w:rPr>
          <w:rFonts w:ascii="Arial" w:hAnsi="Arial" w:cs="Arial"/>
          <w:color w:val="000000"/>
          <w:sz w:val="22"/>
          <w:szCs w:val="22"/>
        </w:rPr>
        <w:t>leaders within each house</w:t>
      </w:r>
    </w:p>
    <w:p w:rsidR="00F06109" w:rsidRPr="00A06E2C" w:rsidRDefault="00F06109" w:rsidP="00A06E2C">
      <w:pPr>
        <w:pStyle w:val="ListParagraph"/>
        <w:numPr>
          <w:ilvl w:val="0"/>
          <w:numId w:val="45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A06E2C">
        <w:rPr>
          <w:rFonts w:ascii="Arial" w:hAnsi="Arial" w:cs="Arial"/>
          <w:color w:val="000000"/>
          <w:sz w:val="22"/>
          <w:szCs w:val="22"/>
        </w:rPr>
        <w:t>oncern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06E2C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1.O</w:t>
      </w:r>
      <w:r w:rsidRPr="00A06E2C">
        <w:rPr>
          <w:rFonts w:ascii="Arial" w:hAnsi="Arial" w:cs="Arial"/>
          <w:color w:val="000000"/>
          <w:sz w:val="22"/>
          <w:szCs w:val="22"/>
        </w:rPr>
        <w:t>verlap with UPS positions?2. too many responsibilities: class events, faculty events and house events</w:t>
      </w: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FA3E37" w:rsidRDefault="00F06109" w:rsidP="00FA3E37">
      <w:pPr>
        <w:pStyle w:val="ListParagraph"/>
        <w:numPr>
          <w:ilvl w:val="0"/>
          <w:numId w:val="44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Phollies Skit</w:t>
      </w:r>
    </w:p>
    <w:p w:rsidR="00F06109" w:rsidRPr="00FA3E37" w:rsidRDefault="00F06109" w:rsidP="00FA3E37">
      <w:pPr>
        <w:pStyle w:val="ListParagraph"/>
        <w:numPr>
          <w:ilvl w:val="0"/>
          <w:numId w:val="46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Veasna to film video</w:t>
      </w:r>
    </w:p>
    <w:p w:rsidR="00F06109" w:rsidRPr="00FA3E37" w:rsidRDefault="00F06109" w:rsidP="00FA3E37">
      <w:pPr>
        <w:pStyle w:val="ListParagraph"/>
        <w:numPr>
          <w:ilvl w:val="0"/>
          <w:numId w:val="46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SNL themed Phollies</w:t>
      </w:r>
    </w:p>
    <w:p w:rsidR="00F06109" w:rsidRPr="00FA3E37" w:rsidRDefault="00F06109" w:rsidP="00FA3E37">
      <w:pPr>
        <w:pStyle w:val="ListParagraph"/>
        <w:numPr>
          <w:ilvl w:val="0"/>
          <w:numId w:val="46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“Last Friday N</w:t>
      </w:r>
      <w:r w:rsidRPr="00FA3E37">
        <w:rPr>
          <w:rFonts w:ascii="Arial" w:hAnsi="Arial" w:cs="Arial"/>
          <w:color w:val="000000"/>
          <w:sz w:val="22"/>
          <w:szCs w:val="22"/>
        </w:rPr>
        <w:t>ight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FA3E37">
        <w:rPr>
          <w:rFonts w:ascii="Arial" w:hAnsi="Arial" w:cs="Arial"/>
          <w:color w:val="000000"/>
          <w:sz w:val="22"/>
          <w:szCs w:val="22"/>
        </w:rPr>
        <w:t xml:space="preserve"> in pharm students life music video</w:t>
      </w:r>
      <w:r>
        <w:rPr>
          <w:rFonts w:ascii="Arial" w:hAnsi="Arial" w:cs="Arial"/>
          <w:color w:val="000000"/>
          <w:sz w:val="22"/>
          <w:szCs w:val="22"/>
        </w:rPr>
        <w:t xml:space="preserve"> (Katy Perry)</w:t>
      </w:r>
    </w:p>
    <w:p w:rsidR="00F06109" w:rsidRPr="00FA3E37" w:rsidRDefault="00F06109" w:rsidP="00FA3E37">
      <w:pPr>
        <w:pStyle w:val="ListParagraph"/>
        <w:numPr>
          <w:ilvl w:val="0"/>
          <w:numId w:val="46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80s themed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F06109" w:rsidRPr="00FA3E37" w:rsidRDefault="00F06109" w:rsidP="00FA3E37">
      <w:pPr>
        <w:pStyle w:val="ListParagraph"/>
        <w:numPr>
          <w:ilvl w:val="0"/>
          <w:numId w:val="46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$50 budget</w:t>
      </w: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FA3E37" w:rsidRDefault="00F06109" w:rsidP="006B19F1">
      <w:pPr>
        <w:pStyle w:val="ListParagraph"/>
        <w:numPr>
          <w:ilvl w:val="0"/>
          <w:numId w:val="44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Friday Oc</w:t>
      </w:r>
      <w:r>
        <w:rPr>
          <w:rFonts w:ascii="Arial" w:hAnsi="Arial" w:cs="Arial"/>
          <w:color w:val="000000"/>
          <w:sz w:val="22"/>
          <w:szCs w:val="22"/>
        </w:rPr>
        <w:t>tober 14tht</w:t>
      </w:r>
      <w:r w:rsidRPr="00FA3E37">
        <w:rPr>
          <w:rFonts w:ascii="Arial" w:hAnsi="Arial" w:cs="Arial"/>
          <w:color w:val="000000"/>
          <w:sz w:val="22"/>
          <w:szCs w:val="22"/>
        </w:rPr>
        <w:t>entativeUPS retreat (lunch)</w:t>
      </w: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6B19F1" w:rsidRDefault="00F06109" w:rsidP="006B19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06109" w:rsidRPr="00FA3E37" w:rsidRDefault="00F06109" w:rsidP="00FA3E37">
      <w:pPr>
        <w:pStyle w:val="ListParagraph"/>
        <w:numPr>
          <w:ilvl w:val="0"/>
          <w:numId w:val="44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FA3E37">
        <w:rPr>
          <w:rFonts w:ascii="Arial" w:hAnsi="Arial" w:cs="Arial"/>
          <w:color w:val="000000"/>
          <w:sz w:val="22"/>
          <w:szCs w:val="22"/>
        </w:rPr>
        <w:t>aculty hiring "health and wellness coordinator"</w:t>
      </w:r>
    </w:p>
    <w:p w:rsidR="00F06109" w:rsidRDefault="00F06109" w:rsidP="00FA3E37">
      <w:pPr>
        <w:pStyle w:val="ListParagraph"/>
        <w:numPr>
          <w:ilvl w:val="0"/>
          <w:numId w:val="47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for students and faculty members, promote a healthy lifestyle</w:t>
      </w:r>
    </w:p>
    <w:p w:rsidR="00F06109" w:rsidRPr="00FA3E37" w:rsidRDefault="00F06109" w:rsidP="00FA3E37">
      <w:pPr>
        <w:pStyle w:val="ListParagraph"/>
        <w:numPr>
          <w:ilvl w:val="0"/>
          <w:numId w:val="47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A3E37">
        <w:rPr>
          <w:rFonts w:ascii="Arial" w:hAnsi="Arial" w:cs="Arial"/>
          <w:color w:val="000000"/>
          <w:sz w:val="22"/>
          <w:szCs w:val="22"/>
        </w:rPr>
        <w:t>work closely with UPS athletics</w:t>
      </w:r>
    </w:p>
    <w:p w:rsidR="00F06109" w:rsidRPr="006216F2" w:rsidRDefault="00F06109" w:rsidP="006216F2">
      <w:pPr>
        <w:pStyle w:val="ListParagraph"/>
        <w:rPr>
          <w:b/>
          <w:bCs/>
          <w:color w:val="000000"/>
          <w:u w:val="single"/>
        </w:rPr>
      </w:pPr>
    </w:p>
    <w:p w:rsidR="00F06109" w:rsidRPr="009102C7" w:rsidRDefault="00F06109" w:rsidP="009102C7">
      <w:pPr>
        <w:spacing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53214">
        <w:rPr>
          <w:b/>
          <w:bCs/>
          <w:color w:val="000000"/>
        </w:rPr>
        <w:t xml:space="preserve">Next Meeting: </w:t>
      </w:r>
      <w:r>
        <w:rPr>
          <w:color w:val="000000"/>
        </w:rPr>
        <w:t>TBD.</w:t>
      </w:r>
      <w:bookmarkStart w:id="0" w:name="_GoBack"/>
      <w:bookmarkEnd w:id="0"/>
    </w:p>
    <w:sectPr w:rsidR="00F06109" w:rsidRPr="009102C7" w:rsidSect="00D44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50"/>
    <w:multiLevelType w:val="hybridMultilevel"/>
    <w:tmpl w:val="A43C0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D6300"/>
    <w:multiLevelType w:val="hybridMultilevel"/>
    <w:tmpl w:val="91CA5D0C"/>
    <w:lvl w:ilvl="0" w:tplc="10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3934D6A"/>
    <w:multiLevelType w:val="hybridMultilevel"/>
    <w:tmpl w:val="3D928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5B47BE"/>
    <w:multiLevelType w:val="multilevel"/>
    <w:tmpl w:val="8E2EE3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21269B"/>
    <w:multiLevelType w:val="hybridMultilevel"/>
    <w:tmpl w:val="A4C00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830F6"/>
    <w:multiLevelType w:val="hybridMultilevel"/>
    <w:tmpl w:val="20DAC8F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F9E6192"/>
    <w:multiLevelType w:val="multilevel"/>
    <w:tmpl w:val="D50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6AD28DB"/>
    <w:multiLevelType w:val="hybridMultilevel"/>
    <w:tmpl w:val="8034E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D158A2"/>
    <w:multiLevelType w:val="multilevel"/>
    <w:tmpl w:val="0D4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ACE7869"/>
    <w:multiLevelType w:val="multilevel"/>
    <w:tmpl w:val="309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5D7B9F"/>
    <w:multiLevelType w:val="hybridMultilevel"/>
    <w:tmpl w:val="397817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AC52B1"/>
    <w:multiLevelType w:val="multilevel"/>
    <w:tmpl w:val="444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D2B277E"/>
    <w:multiLevelType w:val="multilevel"/>
    <w:tmpl w:val="A69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EE3342C"/>
    <w:multiLevelType w:val="hybridMultilevel"/>
    <w:tmpl w:val="8A9055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1F400EB6"/>
    <w:multiLevelType w:val="hybridMultilevel"/>
    <w:tmpl w:val="31EA3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FA1150A"/>
    <w:multiLevelType w:val="multilevel"/>
    <w:tmpl w:val="CA6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0907CA5"/>
    <w:multiLevelType w:val="multilevel"/>
    <w:tmpl w:val="18D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1394DD2"/>
    <w:multiLevelType w:val="hybridMultilevel"/>
    <w:tmpl w:val="23AE120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23A44BB"/>
    <w:multiLevelType w:val="hybridMultilevel"/>
    <w:tmpl w:val="3C2CD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E5602A"/>
    <w:multiLevelType w:val="hybridMultilevel"/>
    <w:tmpl w:val="CE32D1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7EE1247"/>
    <w:multiLevelType w:val="multilevel"/>
    <w:tmpl w:val="BCB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9363DEA"/>
    <w:multiLevelType w:val="hybridMultilevel"/>
    <w:tmpl w:val="FDE86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A9E191C"/>
    <w:multiLevelType w:val="hybridMultilevel"/>
    <w:tmpl w:val="9496B2A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2AE31194"/>
    <w:multiLevelType w:val="hybridMultilevel"/>
    <w:tmpl w:val="E594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B5C134E"/>
    <w:multiLevelType w:val="hybridMultilevel"/>
    <w:tmpl w:val="8F8EC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530676"/>
    <w:multiLevelType w:val="multilevel"/>
    <w:tmpl w:val="2D2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49914A7"/>
    <w:multiLevelType w:val="hybridMultilevel"/>
    <w:tmpl w:val="472262F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4AC64C1"/>
    <w:multiLevelType w:val="multilevel"/>
    <w:tmpl w:val="D50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58C6F8E"/>
    <w:multiLevelType w:val="multilevel"/>
    <w:tmpl w:val="A8F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  <w:color w:val="000000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85E23D4"/>
    <w:multiLevelType w:val="multilevel"/>
    <w:tmpl w:val="6E2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49F471C"/>
    <w:multiLevelType w:val="hybridMultilevel"/>
    <w:tmpl w:val="C0F294D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463D4CD6"/>
    <w:multiLevelType w:val="hybridMultilevel"/>
    <w:tmpl w:val="04C0789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485706E1"/>
    <w:multiLevelType w:val="hybridMultilevel"/>
    <w:tmpl w:val="28EE9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9701609"/>
    <w:multiLevelType w:val="multilevel"/>
    <w:tmpl w:val="3A3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A77061F"/>
    <w:multiLevelType w:val="hybridMultilevel"/>
    <w:tmpl w:val="03CCFFA4"/>
    <w:lvl w:ilvl="0" w:tplc="06CE85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CB62739"/>
    <w:multiLevelType w:val="hybridMultilevel"/>
    <w:tmpl w:val="C35C12D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6">
    <w:nsid w:val="51FC0340"/>
    <w:multiLevelType w:val="hybridMultilevel"/>
    <w:tmpl w:val="DAD46E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5AF7336"/>
    <w:multiLevelType w:val="hybridMultilevel"/>
    <w:tmpl w:val="61CEB8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5A997050"/>
    <w:multiLevelType w:val="hybridMultilevel"/>
    <w:tmpl w:val="FB9E9E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D5C5F00"/>
    <w:multiLevelType w:val="hybridMultilevel"/>
    <w:tmpl w:val="C13C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3434"/>
    <w:multiLevelType w:val="hybridMultilevel"/>
    <w:tmpl w:val="1A56B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4B1EF1"/>
    <w:multiLevelType w:val="hybridMultilevel"/>
    <w:tmpl w:val="92BA5DB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2">
    <w:nsid w:val="6F101B72"/>
    <w:multiLevelType w:val="hybridMultilevel"/>
    <w:tmpl w:val="326CE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4DD2437"/>
    <w:multiLevelType w:val="hybridMultilevel"/>
    <w:tmpl w:val="356013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A765AF6"/>
    <w:multiLevelType w:val="hybridMultilevel"/>
    <w:tmpl w:val="2A8A7E2E"/>
    <w:lvl w:ilvl="0" w:tplc="528AFCE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6F4D32"/>
    <w:multiLevelType w:val="multilevel"/>
    <w:tmpl w:val="6E1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D9E724C"/>
    <w:multiLevelType w:val="multilevel"/>
    <w:tmpl w:val="4D8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4"/>
  </w:num>
  <w:num w:numId="2">
    <w:abstractNumId w:val="6"/>
  </w:num>
  <w:num w:numId="3">
    <w:abstractNumId w:val="46"/>
  </w:num>
  <w:num w:numId="4">
    <w:abstractNumId w:val="40"/>
  </w:num>
  <w:num w:numId="5">
    <w:abstractNumId w:val="8"/>
  </w:num>
  <w:num w:numId="6">
    <w:abstractNumId w:val="9"/>
  </w:num>
  <w:num w:numId="7">
    <w:abstractNumId w:val="25"/>
  </w:num>
  <w:num w:numId="8">
    <w:abstractNumId w:val="20"/>
  </w:num>
  <w:num w:numId="9">
    <w:abstractNumId w:val="3"/>
  </w:num>
  <w:num w:numId="10">
    <w:abstractNumId w:val="34"/>
  </w:num>
  <w:num w:numId="11">
    <w:abstractNumId w:val="39"/>
  </w:num>
  <w:num w:numId="12">
    <w:abstractNumId w:val="28"/>
  </w:num>
  <w:num w:numId="13">
    <w:abstractNumId w:val="27"/>
  </w:num>
  <w:num w:numId="14">
    <w:abstractNumId w:val="29"/>
  </w:num>
  <w:num w:numId="15">
    <w:abstractNumId w:val="2"/>
  </w:num>
  <w:num w:numId="16">
    <w:abstractNumId w:val="45"/>
  </w:num>
  <w:num w:numId="17">
    <w:abstractNumId w:val="23"/>
  </w:num>
  <w:num w:numId="18">
    <w:abstractNumId w:val="17"/>
  </w:num>
  <w:num w:numId="19">
    <w:abstractNumId w:val="26"/>
  </w:num>
  <w:num w:numId="20">
    <w:abstractNumId w:val="13"/>
  </w:num>
  <w:num w:numId="21">
    <w:abstractNumId w:val="7"/>
  </w:num>
  <w:num w:numId="22">
    <w:abstractNumId w:val="41"/>
  </w:num>
  <w:num w:numId="23">
    <w:abstractNumId w:val="36"/>
  </w:num>
  <w:num w:numId="24">
    <w:abstractNumId w:val="30"/>
  </w:num>
  <w:num w:numId="25">
    <w:abstractNumId w:val="35"/>
  </w:num>
  <w:num w:numId="26">
    <w:abstractNumId w:val="38"/>
  </w:num>
  <w:num w:numId="27">
    <w:abstractNumId w:val="1"/>
  </w:num>
  <w:num w:numId="28">
    <w:abstractNumId w:val="33"/>
  </w:num>
  <w:num w:numId="29">
    <w:abstractNumId w:val="16"/>
  </w:num>
  <w:num w:numId="30">
    <w:abstractNumId w:val="12"/>
  </w:num>
  <w:num w:numId="31">
    <w:abstractNumId w:val="31"/>
  </w:num>
  <w:num w:numId="32">
    <w:abstractNumId w:val="32"/>
  </w:num>
  <w:num w:numId="33">
    <w:abstractNumId w:val="18"/>
  </w:num>
  <w:num w:numId="34">
    <w:abstractNumId w:val="24"/>
  </w:num>
  <w:num w:numId="35">
    <w:abstractNumId w:val="0"/>
  </w:num>
  <w:num w:numId="36">
    <w:abstractNumId w:val="11"/>
  </w:num>
  <w:num w:numId="37">
    <w:abstractNumId w:val="15"/>
  </w:num>
  <w:num w:numId="38">
    <w:abstractNumId w:val="14"/>
  </w:num>
  <w:num w:numId="39">
    <w:abstractNumId w:val="42"/>
  </w:num>
  <w:num w:numId="40">
    <w:abstractNumId w:val="4"/>
  </w:num>
  <w:num w:numId="41">
    <w:abstractNumId w:val="21"/>
  </w:num>
  <w:num w:numId="42">
    <w:abstractNumId w:val="19"/>
  </w:num>
  <w:num w:numId="43">
    <w:abstractNumId w:val="37"/>
  </w:num>
  <w:num w:numId="44">
    <w:abstractNumId w:val="10"/>
  </w:num>
  <w:num w:numId="45">
    <w:abstractNumId w:val="22"/>
  </w:num>
  <w:num w:numId="46">
    <w:abstractNumId w:val="4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AC6"/>
    <w:rsid w:val="001B527A"/>
    <w:rsid w:val="002152E7"/>
    <w:rsid w:val="00266F4B"/>
    <w:rsid w:val="002A485B"/>
    <w:rsid w:val="002B3E0E"/>
    <w:rsid w:val="002C1483"/>
    <w:rsid w:val="003437E8"/>
    <w:rsid w:val="00357E88"/>
    <w:rsid w:val="003E00CE"/>
    <w:rsid w:val="004926F1"/>
    <w:rsid w:val="00520817"/>
    <w:rsid w:val="005360E6"/>
    <w:rsid w:val="00592E04"/>
    <w:rsid w:val="005A1BC9"/>
    <w:rsid w:val="006216F2"/>
    <w:rsid w:val="00646D14"/>
    <w:rsid w:val="006B19F1"/>
    <w:rsid w:val="00744AC6"/>
    <w:rsid w:val="008454F7"/>
    <w:rsid w:val="00852E92"/>
    <w:rsid w:val="00853030"/>
    <w:rsid w:val="00881FF6"/>
    <w:rsid w:val="008A7571"/>
    <w:rsid w:val="009102C7"/>
    <w:rsid w:val="00943F52"/>
    <w:rsid w:val="00983E3E"/>
    <w:rsid w:val="00985BC4"/>
    <w:rsid w:val="009A7CDD"/>
    <w:rsid w:val="00A015A7"/>
    <w:rsid w:val="00A0556E"/>
    <w:rsid w:val="00A06E2C"/>
    <w:rsid w:val="00A2110C"/>
    <w:rsid w:val="00C20B36"/>
    <w:rsid w:val="00C409A4"/>
    <w:rsid w:val="00C7391D"/>
    <w:rsid w:val="00CF7671"/>
    <w:rsid w:val="00D07A8C"/>
    <w:rsid w:val="00D44C80"/>
    <w:rsid w:val="00E064A2"/>
    <w:rsid w:val="00E26657"/>
    <w:rsid w:val="00E54796"/>
    <w:rsid w:val="00F06109"/>
    <w:rsid w:val="00F53214"/>
    <w:rsid w:val="00F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A2"/>
    <w:rPr>
      <w:rFonts w:ascii="Helvetica" w:hAnsi="Helvetica" w:cs="Helvetic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AC6"/>
    <w:pPr>
      <w:ind w:left="720"/>
    </w:pPr>
  </w:style>
  <w:style w:type="character" w:styleId="Hyperlink">
    <w:name w:val="Hyperlink"/>
    <w:basedOn w:val="DefaultParagraphFont"/>
    <w:uiPriority w:val="99"/>
    <w:semiHidden/>
    <w:rsid w:val="00881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81F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281</Words>
  <Characters>1604</Characters>
  <Application>Microsoft Office Outlook</Application>
  <DocSecurity>0</DocSecurity>
  <Lines>0</Lines>
  <Paragraphs>0</Paragraphs>
  <ScaleCrop>false</ScaleCrop>
  <Company> University of Toronto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Pharmacy Society Central Exec Meeting #1Minutes</dc:title>
  <dc:subject/>
  <dc:creator>ramune</dc:creator>
  <cp:keywords/>
  <dc:description/>
  <cp:lastModifiedBy>Leslie Dan Faculty of Pharmacy</cp:lastModifiedBy>
  <cp:revision>2</cp:revision>
  <dcterms:created xsi:type="dcterms:W3CDTF">2011-11-04T18:23:00Z</dcterms:created>
  <dcterms:modified xsi:type="dcterms:W3CDTF">2011-11-04T18:23:00Z</dcterms:modified>
</cp:coreProperties>
</file>